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DB" w:rsidRDefault="00C848DB" w:rsidP="000D4F19">
      <w:pPr>
        <w:pStyle w:val="Title"/>
        <w:tabs>
          <w:tab w:val="left" w:pos="374"/>
        </w:tabs>
      </w:pPr>
    </w:p>
    <w:p w:rsidR="00C848DB" w:rsidRDefault="00C848DB" w:rsidP="000D4F19">
      <w:pPr>
        <w:pStyle w:val="Title"/>
        <w:tabs>
          <w:tab w:val="left" w:pos="374"/>
        </w:tabs>
      </w:pPr>
      <w:r w:rsidRPr="00836DD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G0133A" style="width:41.25pt;height:49.5pt;visibility:visible">
            <v:imagedata r:id="rId5" o:title="" croptop="4051f" cropleft="5064f" cropright="6603f" chromakey="#a69c93" gain="61604f" blacklevel="3932f"/>
          </v:shape>
        </w:pict>
      </w:r>
      <w:r>
        <w:br w:type="textWrapping" w:clear="all"/>
      </w:r>
    </w:p>
    <w:p w:rsidR="00C848DB" w:rsidRPr="00A63E0D" w:rsidRDefault="00C848DB" w:rsidP="000D4F19">
      <w:pPr>
        <w:pStyle w:val="Title"/>
        <w:rPr>
          <w:b w:val="0"/>
          <w:sz w:val="28"/>
          <w:szCs w:val="28"/>
        </w:rPr>
      </w:pPr>
      <w:r w:rsidRPr="00A63E0D">
        <w:rPr>
          <w:b w:val="0"/>
          <w:sz w:val="28"/>
          <w:szCs w:val="28"/>
        </w:rPr>
        <w:t>АДМИНИСТРАЦИЯ НАРЫМСКОГО СЕЛЬСКОГО ПОСЕЛЕНИЯ</w:t>
      </w:r>
    </w:p>
    <w:p w:rsidR="00C848DB" w:rsidRDefault="00C848DB" w:rsidP="000D4F19">
      <w:pPr>
        <w:jc w:val="center"/>
      </w:pPr>
      <w:r>
        <w:t>ПАРАБЕЛЬСКОГО РАЙОНАТОМСКОЙ ОБЛАСТИ</w:t>
      </w:r>
    </w:p>
    <w:p w:rsidR="00C848DB" w:rsidRDefault="00C848DB" w:rsidP="000D4F19">
      <w:pPr>
        <w:tabs>
          <w:tab w:val="left" w:pos="4245"/>
        </w:tabs>
        <w:jc w:val="center"/>
        <w:rPr>
          <w:b/>
          <w:bCs/>
          <w:sz w:val="32"/>
          <w:szCs w:val="32"/>
        </w:rPr>
      </w:pPr>
    </w:p>
    <w:p w:rsidR="00C848DB" w:rsidRDefault="00C848DB" w:rsidP="000D4F19">
      <w:pPr>
        <w:tabs>
          <w:tab w:val="left" w:pos="4245"/>
        </w:tabs>
        <w:jc w:val="center"/>
        <w:rPr>
          <w:b/>
          <w:bCs/>
          <w:sz w:val="32"/>
          <w:szCs w:val="32"/>
        </w:rPr>
      </w:pPr>
      <w:r w:rsidRPr="005A003C">
        <w:rPr>
          <w:b/>
          <w:bCs/>
          <w:sz w:val="32"/>
          <w:szCs w:val="32"/>
        </w:rPr>
        <w:t>ПОСТАНОВЛЕНИЕ</w:t>
      </w:r>
    </w:p>
    <w:p w:rsidR="00C848DB" w:rsidRPr="005A003C" w:rsidRDefault="00C848DB" w:rsidP="000D4F19">
      <w:pPr>
        <w:tabs>
          <w:tab w:val="left" w:pos="4245"/>
        </w:tabs>
        <w:jc w:val="center"/>
        <w:rPr>
          <w:b/>
          <w:bCs/>
          <w:sz w:val="32"/>
          <w:szCs w:val="32"/>
        </w:rPr>
      </w:pPr>
    </w:p>
    <w:p w:rsidR="00C848DB" w:rsidRDefault="00C848DB" w:rsidP="000D4F19">
      <w:r>
        <w:t xml:space="preserve"> 26.06.2017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583B">
        <w:t>№</w:t>
      </w:r>
      <w:r>
        <w:t xml:space="preserve"> 59а</w:t>
      </w:r>
    </w:p>
    <w:p w:rsidR="00C848DB" w:rsidRDefault="00C848DB" w:rsidP="000D4F19"/>
    <w:p w:rsidR="00C848DB" w:rsidRDefault="00C848DB" w:rsidP="0098093C">
      <w:pPr>
        <w:ind w:firstLine="540"/>
        <w:jc w:val="center"/>
      </w:pPr>
      <w:r>
        <w:t>О присвоении адресов объектам  нежилых помещений</w:t>
      </w:r>
    </w:p>
    <w:p w:rsidR="00C848DB" w:rsidRDefault="00C848DB" w:rsidP="000D4F19">
      <w:pPr>
        <w:ind w:firstLine="540"/>
        <w:jc w:val="both"/>
      </w:pPr>
    </w:p>
    <w:p w:rsidR="00C848DB" w:rsidRDefault="00C848DB" w:rsidP="000B11CE">
      <w:pPr>
        <w:jc w:val="both"/>
      </w:pPr>
    </w:p>
    <w:p w:rsidR="00C848DB" w:rsidRDefault="00C848DB" w:rsidP="000B11CE">
      <w:pPr>
        <w:jc w:val="both"/>
      </w:pPr>
      <w:r>
        <w:t xml:space="preserve">    В соответствии с Федеральным законом РФ от 06.10.2003г№131-ФЗ « Об общих принципах организации местного самоуправления в Российской Федерации», Постановлением Правительства РФ от 19.11.2014г. №1221 « Об утверждении Правил присвоения, изменения и аннулирования адресов», в целях приведения в соответствие </w:t>
      </w:r>
      <w:r w:rsidRPr="005D1033">
        <w:t xml:space="preserve">адресации </w:t>
      </w:r>
      <w:r>
        <w:t>объектов,</w:t>
      </w:r>
    </w:p>
    <w:p w:rsidR="00C848DB" w:rsidRDefault="00C848DB" w:rsidP="000D4F19"/>
    <w:p w:rsidR="00C848DB" w:rsidRDefault="00C848DB" w:rsidP="000D4F19">
      <w:r>
        <w:t>ПОСТАНОВЛЯЮ:</w:t>
      </w:r>
    </w:p>
    <w:p w:rsidR="00C848DB" w:rsidRDefault="00C848DB" w:rsidP="000D4F19"/>
    <w:p w:rsidR="00C848DB" w:rsidRDefault="00C848DB" w:rsidP="0051095B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jc w:val="both"/>
      </w:pPr>
      <w:r w:rsidRPr="007A4D3D">
        <w:t xml:space="preserve">Присвоить </w:t>
      </w:r>
      <w:r>
        <w:t xml:space="preserve">нежилому зданию с кадастровым номером </w:t>
      </w:r>
      <w:r w:rsidRPr="0051095B">
        <w:rPr>
          <w:bCs/>
        </w:rPr>
        <w:t>70:11:0100016:644</w:t>
      </w:r>
      <w:r>
        <w:t>адрес: «</w:t>
      </w:r>
      <w:r w:rsidRPr="0051095B">
        <w:t>Российская Федерация, Томская область, Парабельский район, Нарымское сельское поселение, с.Нарым, улица Куйбышева, 52/1</w:t>
      </w:r>
      <w:r>
        <w:t>».</w:t>
      </w:r>
    </w:p>
    <w:p w:rsidR="00C848DB" w:rsidRDefault="00C848DB" w:rsidP="0051095B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jc w:val="both"/>
      </w:pPr>
      <w:r w:rsidRPr="007A4D3D">
        <w:t xml:space="preserve">Присвоить </w:t>
      </w:r>
      <w:r>
        <w:t xml:space="preserve">нежилому зданию с кадастровым номером </w:t>
      </w:r>
      <w:r w:rsidRPr="0051095B">
        <w:rPr>
          <w:bCs/>
        </w:rPr>
        <w:t>70:11:0100016:646</w:t>
      </w:r>
      <w:r>
        <w:t>адрес: «</w:t>
      </w:r>
      <w:r w:rsidRPr="0051095B">
        <w:t>Российская Федерация, Томская область, Парабельский район, Нарымское сельское поселение, с.Нарым, улица Куйбышева, 52/</w:t>
      </w:r>
      <w:r>
        <w:t>2».</w:t>
      </w:r>
    </w:p>
    <w:p w:rsidR="00C848DB" w:rsidRDefault="00C848DB" w:rsidP="0051095B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jc w:val="both"/>
      </w:pPr>
      <w:r w:rsidRPr="007A4D3D">
        <w:t xml:space="preserve">Присвоить </w:t>
      </w:r>
      <w:r>
        <w:t xml:space="preserve">нежилому зданию с кадастровым номером </w:t>
      </w:r>
      <w:r w:rsidRPr="0051095B">
        <w:rPr>
          <w:bCs/>
        </w:rPr>
        <w:t>70:11:0100016:643</w:t>
      </w:r>
      <w:r>
        <w:t>адрес: «</w:t>
      </w:r>
      <w:r w:rsidRPr="0051095B">
        <w:t>Российская Федерация, Томская область, Парабельский район, Нарымское сельское поселение, с.Нарым, улица Куйбышева, 52/</w:t>
      </w:r>
      <w:r>
        <w:t>3».</w:t>
      </w:r>
    </w:p>
    <w:p w:rsidR="00C848DB" w:rsidRDefault="00C848DB" w:rsidP="0051095B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jc w:val="both"/>
      </w:pPr>
      <w:r w:rsidRPr="007A4D3D">
        <w:t xml:space="preserve">Присвоить </w:t>
      </w:r>
      <w:r>
        <w:t xml:space="preserve">нежилому зданию с кадастровым номером </w:t>
      </w:r>
      <w:r w:rsidRPr="0051095B">
        <w:rPr>
          <w:bCs/>
        </w:rPr>
        <w:t>70:11:0100016:855</w:t>
      </w:r>
      <w:r>
        <w:t>адрес: «</w:t>
      </w:r>
      <w:r w:rsidRPr="0051095B">
        <w:t>Российская Федерация, Томская область, Парабельский район, Нарымское сельское поселение, с.Нарым, улица Куйбышева, 52/</w:t>
      </w:r>
      <w:r>
        <w:t>4».</w:t>
      </w:r>
    </w:p>
    <w:p w:rsidR="00C848DB" w:rsidRDefault="00C848DB" w:rsidP="00E93F20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jc w:val="both"/>
      </w:pPr>
      <w:r>
        <w:t>Контроль за исполнением данного постановления оставляю за собой.</w:t>
      </w:r>
    </w:p>
    <w:p w:rsidR="00C848DB" w:rsidRDefault="00C848DB" w:rsidP="000D4F19">
      <w:pPr>
        <w:ind w:firstLine="540"/>
        <w:jc w:val="both"/>
      </w:pPr>
    </w:p>
    <w:p w:rsidR="00C848DB" w:rsidRDefault="00C848DB" w:rsidP="000D4F19">
      <w:pPr>
        <w:ind w:firstLine="540"/>
        <w:jc w:val="both"/>
      </w:pPr>
    </w:p>
    <w:p w:rsidR="00C848DB" w:rsidRDefault="00C848DB" w:rsidP="000D4F19">
      <w:pPr>
        <w:ind w:firstLine="540"/>
        <w:jc w:val="both"/>
      </w:pPr>
    </w:p>
    <w:p w:rsidR="00C848DB" w:rsidRDefault="00C848DB" w:rsidP="000D4F19">
      <w:pPr>
        <w:ind w:firstLine="540"/>
        <w:jc w:val="both"/>
      </w:pPr>
    </w:p>
    <w:p w:rsidR="00C848DB" w:rsidRDefault="00C848DB" w:rsidP="000D4F19">
      <w:pPr>
        <w:jc w:val="center"/>
      </w:pPr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С. В. Абдрашитова</w:t>
      </w:r>
    </w:p>
    <w:p w:rsidR="00C848DB" w:rsidRDefault="00C848DB" w:rsidP="000D4F19"/>
    <w:p w:rsidR="00C848DB" w:rsidRDefault="00C848DB" w:rsidP="000D4F19">
      <w:bookmarkStart w:id="0" w:name="_GoBack"/>
      <w:bookmarkEnd w:id="0"/>
    </w:p>
    <w:p w:rsidR="00C848DB" w:rsidRDefault="00C848DB" w:rsidP="000D4F19">
      <w:pPr>
        <w:rPr>
          <w:sz w:val="18"/>
          <w:szCs w:val="18"/>
        </w:rPr>
      </w:pPr>
      <w:r>
        <w:rPr>
          <w:sz w:val="18"/>
          <w:szCs w:val="18"/>
        </w:rPr>
        <w:t>Н.М.Ломакина</w:t>
      </w:r>
    </w:p>
    <w:p w:rsidR="00C848DB" w:rsidRDefault="00C848DB" w:rsidP="000D4F19">
      <w:pPr>
        <w:rPr>
          <w:sz w:val="18"/>
          <w:szCs w:val="18"/>
        </w:rPr>
      </w:pPr>
      <w:r>
        <w:rPr>
          <w:sz w:val="18"/>
          <w:szCs w:val="18"/>
        </w:rPr>
        <w:t>8(38 252) 3-32-32</w:t>
      </w:r>
    </w:p>
    <w:p w:rsidR="00C848DB" w:rsidRDefault="00C848DB" w:rsidP="000D4F19">
      <w:pPr>
        <w:rPr>
          <w:sz w:val="18"/>
          <w:szCs w:val="18"/>
        </w:rPr>
      </w:pPr>
    </w:p>
    <w:p w:rsidR="00C848DB" w:rsidRDefault="00C848DB" w:rsidP="000D4F19">
      <w:pPr>
        <w:rPr>
          <w:sz w:val="18"/>
          <w:szCs w:val="18"/>
        </w:rPr>
      </w:pPr>
      <w:r>
        <w:rPr>
          <w:sz w:val="18"/>
          <w:szCs w:val="18"/>
        </w:rPr>
        <w:t xml:space="preserve"> Рассылка: </w:t>
      </w:r>
    </w:p>
    <w:p w:rsidR="00C848DB" w:rsidRDefault="00C848DB" w:rsidP="000D4F19">
      <w:pPr>
        <w:rPr>
          <w:sz w:val="18"/>
          <w:szCs w:val="18"/>
        </w:rPr>
      </w:pPr>
      <w:r>
        <w:rPr>
          <w:sz w:val="18"/>
          <w:szCs w:val="18"/>
        </w:rPr>
        <w:t>Администрация с/п - 3</w:t>
      </w:r>
    </w:p>
    <w:p w:rsidR="00C848DB" w:rsidRDefault="00C848DB" w:rsidP="000D4F19">
      <w:pPr>
        <w:tabs>
          <w:tab w:val="left" w:pos="1134"/>
          <w:tab w:val="left" w:pos="1276"/>
        </w:tabs>
        <w:rPr>
          <w:sz w:val="18"/>
          <w:szCs w:val="18"/>
        </w:rPr>
      </w:pPr>
      <w:r>
        <w:rPr>
          <w:sz w:val="18"/>
          <w:szCs w:val="18"/>
        </w:rPr>
        <w:t>Бондаренко   1</w:t>
      </w:r>
    </w:p>
    <w:sectPr w:rsidR="00C848DB" w:rsidSect="009F6B7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55757"/>
    <w:multiLevelType w:val="hybridMultilevel"/>
    <w:tmpl w:val="091013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F19"/>
    <w:rsid w:val="000030EB"/>
    <w:rsid w:val="00004191"/>
    <w:rsid w:val="0001190E"/>
    <w:rsid w:val="00014602"/>
    <w:rsid w:val="00015BE9"/>
    <w:rsid w:val="000162DF"/>
    <w:rsid w:val="00023DCD"/>
    <w:rsid w:val="00030934"/>
    <w:rsid w:val="00032544"/>
    <w:rsid w:val="00036D6C"/>
    <w:rsid w:val="00040B8B"/>
    <w:rsid w:val="00042FEC"/>
    <w:rsid w:val="000430A8"/>
    <w:rsid w:val="0004311C"/>
    <w:rsid w:val="00044454"/>
    <w:rsid w:val="0004560B"/>
    <w:rsid w:val="00046A90"/>
    <w:rsid w:val="00047564"/>
    <w:rsid w:val="0005049A"/>
    <w:rsid w:val="00054A66"/>
    <w:rsid w:val="00055AE2"/>
    <w:rsid w:val="00056101"/>
    <w:rsid w:val="00056AB7"/>
    <w:rsid w:val="000572BD"/>
    <w:rsid w:val="000578DA"/>
    <w:rsid w:val="00060192"/>
    <w:rsid w:val="00060F45"/>
    <w:rsid w:val="00062B10"/>
    <w:rsid w:val="00071FC0"/>
    <w:rsid w:val="000732A1"/>
    <w:rsid w:val="00075E24"/>
    <w:rsid w:val="00076EEB"/>
    <w:rsid w:val="00077716"/>
    <w:rsid w:val="00077F3D"/>
    <w:rsid w:val="000800FB"/>
    <w:rsid w:val="00084874"/>
    <w:rsid w:val="00086E56"/>
    <w:rsid w:val="0008796C"/>
    <w:rsid w:val="00092B0F"/>
    <w:rsid w:val="00093D58"/>
    <w:rsid w:val="000945C7"/>
    <w:rsid w:val="000957F3"/>
    <w:rsid w:val="00095804"/>
    <w:rsid w:val="000A0F21"/>
    <w:rsid w:val="000A1A78"/>
    <w:rsid w:val="000A477A"/>
    <w:rsid w:val="000A4841"/>
    <w:rsid w:val="000A5AA9"/>
    <w:rsid w:val="000B0695"/>
    <w:rsid w:val="000B11CE"/>
    <w:rsid w:val="000B25FC"/>
    <w:rsid w:val="000B466A"/>
    <w:rsid w:val="000B4928"/>
    <w:rsid w:val="000C0124"/>
    <w:rsid w:val="000C095E"/>
    <w:rsid w:val="000C0D35"/>
    <w:rsid w:val="000C165F"/>
    <w:rsid w:val="000C2080"/>
    <w:rsid w:val="000C297A"/>
    <w:rsid w:val="000C42B1"/>
    <w:rsid w:val="000C6173"/>
    <w:rsid w:val="000C791F"/>
    <w:rsid w:val="000D2292"/>
    <w:rsid w:val="000D4F19"/>
    <w:rsid w:val="000D5270"/>
    <w:rsid w:val="000E10EC"/>
    <w:rsid w:val="000E2257"/>
    <w:rsid w:val="000F6475"/>
    <w:rsid w:val="000F6E42"/>
    <w:rsid w:val="000F7F61"/>
    <w:rsid w:val="00102B4F"/>
    <w:rsid w:val="0011130B"/>
    <w:rsid w:val="0011312B"/>
    <w:rsid w:val="0011322B"/>
    <w:rsid w:val="00114275"/>
    <w:rsid w:val="001160D0"/>
    <w:rsid w:val="00116BA7"/>
    <w:rsid w:val="001175A6"/>
    <w:rsid w:val="001179B9"/>
    <w:rsid w:val="00120E57"/>
    <w:rsid w:val="0012130D"/>
    <w:rsid w:val="0012144F"/>
    <w:rsid w:val="00123C32"/>
    <w:rsid w:val="001242FB"/>
    <w:rsid w:val="00125948"/>
    <w:rsid w:val="001270FC"/>
    <w:rsid w:val="00127C43"/>
    <w:rsid w:val="00131DDC"/>
    <w:rsid w:val="001321AA"/>
    <w:rsid w:val="0013229D"/>
    <w:rsid w:val="001329CE"/>
    <w:rsid w:val="00133FB9"/>
    <w:rsid w:val="001370E2"/>
    <w:rsid w:val="00140608"/>
    <w:rsid w:val="0015128F"/>
    <w:rsid w:val="00152104"/>
    <w:rsid w:val="00152877"/>
    <w:rsid w:val="00153E37"/>
    <w:rsid w:val="00154E68"/>
    <w:rsid w:val="001575CD"/>
    <w:rsid w:val="0017091A"/>
    <w:rsid w:val="0017532B"/>
    <w:rsid w:val="00175C08"/>
    <w:rsid w:val="00177DCE"/>
    <w:rsid w:val="00181688"/>
    <w:rsid w:val="00183CD2"/>
    <w:rsid w:val="0018516F"/>
    <w:rsid w:val="00187474"/>
    <w:rsid w:val="001A4946"/>
    <w:rsid w:val="001A697B"/>
    <w:rsid w:val="001B03EC"/>
    <w:rsid w:val="001B65FF"/>
    <w:rsid w:val="001C0452"/>
    <w:rsid w:val="001C1267"/>
    <w:rsid w:val="001C2297"/>
    <w:rsid w:val="001C2B37"/>
    <w:rsid w:val="001C407D"/>
    <w:rsid w:val="001C7450"/>
    <w:rsid w:val="001D018E"/>
    <w:rsid w:val="001D574D"/>
    <w:rsid w:val="001D65E0"/>
    <w:rsid w:val="001D747C"/>
    <w:rsid w:val="001E0BDA"/>
    <w:rsid w:val="001E0C26"/>
    <w:rsid w:val="001E1532"/>
    <w:rsid w:val="001E412B"/>
    <w:rsid w:val="001E4D00"/>
    <w:rsid w:val="001E5D2F"/>
    <w:rsid w:val="001F0C21"/>
    <w:rsid w:val="001F2A5A"/>
    <w:rsid w:val="001F4531"/>
    <w:rsid w:val="001F73CC"/>
    <w:rsid w:val="001F7CF2"/>
    <w:rsid w:val="001F7DE4"/>
    <w:rsid w:val="002039A1"/>
    <w:rsid w:val="002058AB"/>
    <w:rsid w:val="00205FAF"/>
    <w:rsid w:val="00207361"/>
    <w:rsid w:val="00210710"/>
    <w:rsid w:val="002166DC"/>
    <w:rsid w:val="00216BF7"/>
    <w:rsid w:val="00217449"/>
    <w:rsid w:val="00225460"/>
    <w:rsid w:val="00230A7B"/>
    <w:rsid w:val="0023134E"/>
    <w:rsid w:val="00231BBE"/>
    <w:rsid w:val="00231D1F"/>
    <w:rsid w:val="00235E49"/>
    <w:rsid w:val="00236475"/>
    <w:rsid w:val="00243168"/>
    <w:rsid w:val="002442DD"/>
    <w:rsid w:val="00247959"/>
    <w:rsid w:val="00253607"/>
    <w:rsid w:val="00255AF8"/>
    <w:rsid w:val="0026109A"/>
    <w:rsid w:val="0026177C"/>
    <w:rsid w:val="002628D9"/>
    <w:rsid w:val="00262C87"/>
    <w:rsid w:val="00263E76"/>
    <w:rsid w:val="00265506"/>
    <w:rsid w:val="002662CB"/>
    <w:rsid w:val="00266B22"/>
    <w:rsid w:val="00267B11"/>
    <w:rsid w:val="00275048"/>
    <w:rsid w:val="002775CC"/>
    <w:rsid w:val="002778EB"/>
    <w:rsid w:val="00280813"/>
    <w:rsid w:val="00284C66"/>
    <w:rsid w:val="00284E79"/>
    <w:rsid w:val="0028528E"/>
    <w:rsid w:val="002856D2"/>
    <w:rsid w:val="00285DF4"/>
    <w:rsid w:val="00287C8E"/>
    <w:rsid w:val="00290F99"/>
    <w:rsid w:val="00291AD9"/>
    <w:rsid w:val="00292C94"/>
    <w:rsid w:val="002938A3"/>
    <w:rsid w:val="00293E76"/>
    <w:rsid w:val="0029540F"/>
    <w:rsid w:val="00296FD8"/>
    <w:rsid w:val="00297141"/>
    <w:rsid w:val="002A1023"/>
    <w:rsid w:val="002B00DA"/>
    <w:rsid w:val="002B079A"/>
    <w:rsid w:val="002B1433"/>
    <w:rsid w:val="002B1775"/>
    <w:rsid w:val="002B4853"/>
    <w:rsid w:val="002B51BD"/>
    <w:rsid w:val="002B6152"/>
    <w:rsid w:val="002B6FA7"/>
    <w:rsid w:val="002C029F"/>
    <w:rsid w:val="002C2865"/>
    <w:rsid w:val="002C4D07"/>
    <w:rsid w:val="002C56CA"/>
    <w:rsid w:val="002C692F"/>
    <w:rsid w:val="002C695C"/>
    <w:rsid w:val="002C6C5C"/>
    <w:rsid w:val="002C6F55"/>
    <w:rsid w:val="002D08A8"/>
    <w:rsid w:val="002D0E48"/>
    <w:rsid w:val="002D4715"/>
    <w:rsid w:val="002D7DB9"/>
    <w:rsid w:val="002F5C7A"/>
    <w:rsid w:val="002F6F2F"/>
    <w:rsid w:val="00300FE3"/>
    <w:rsid w:val="00301BC0"/>
    <w:rsid w:val="00305E78"/>
    <w:rsid w:val="003112B3"/>
    <w:rsid w:val="00314ECF"/>
    <w:rsid w:val="00322534"/>
    <w:rsid w:val="00324C94"/>
    <w:rsid w:val="003250C0"/>
    <w:rsid w:val="003260D2"/>
    <w:rsid w:val="00327D6D"/>
    <w:rsid w:val="00333867"/>
    <w:rsid w:val="003349B1"/>
    <w:rsid w:val="00334F90"/>
    <w:rsid w:val="00336377"/>
    <w:rsid w:val="003368E7"/>
    <w:rsid w:val="00337FCF"/>
    <w:rsid w:val="00341469"/>
    <w:rsid w:val="003475B2"/>
    <w:rsid w:val="003476F0"/>
    <w:rsid w:val="00347C40"/>
    <w:rsid w:val="00347D17"/>
    <w:rsid w:val="00350BFD"/>
    <w:rsid w:val="0035173A"/>
    <w:rsid w:val="0035176E"/>
    <w:rsid w:val="00354705"/>
    <w:rsid w:val="003558B1"/>
    <w:rsid w:val="00357164"/>
    <w:rsid w:val="00357944"/>
    <w:rsid w:val="00357ECF"/>
    <w:rsid w:val="0036446C"/>
    <w:rsid w:val="0036458A"/>
    <w:rsid w:val="003645B0"/>
    <w:rsid w:val="00381ACB"/>
    <w:rsid w:val="00383FFF"/>
    <w:rsid w:val="00386730"/>
    <w:rsid w:val="00386A58"/>
    <w:rsid w:val="00386E45"/>
    <w:rsid w:val="003929EA"/>
    <w:rsid w:val="003A2601"/>
    <w:rsid w:val="003B1D52"/>
    <w:rsid w:val="003B3077"/>
    <w:rsid w:val="003B3F8B"/>
    <w:rsid w:val="003C091D"/>
    <w:rsid w:val="003C4EB9"/>
    <w:rsid w:val="003C5511"/>
    <w:rsid w:val="003C74CC"/>
    <w:rsid w:val="003D1936"/>
    <w:rsid w:val="003D3607"/>
    <w:rsid w:val="003D405D"/>
    <w:rsid w:val="003D4B51"/>
    <w:rsid w:val="003D53FE"/>
    <w:rsid w:val="003D58B1"/>
    <w:rsid w:val="003D6502"/>
    <w:rsid w:val="003D6F31"/>
    <w:rsid w:val="003D73C2"/>
    <w:rsid w:val="003E454B"/>
    <w:rsid w:val="003E5B36"/>
    <w:rsid w:val="003E6099"/>
    <w:rsid w:val="003F0480"/>
    <w:rsid w:val="003F2815"/>
    <w:rsid w:val="003F3672"/>
    <w:rsid w:val="003F4500"/>
    <w:rsid w:val="003F47C0"/>
    <w:rsid w:val="003F768E"/>
    <w:rsid w:val="003F7D51"/>
    <w:rsid w:val="00402C04"/>
    <w:rsid w:val="00404606"/>
    <w:rsid w:val="00406E62"/>
    <w:rsid w:val="00411779"/>
    <w:rsid w:val="00415AFC"/>
    <w:rsid w:val="00416F90"/>
    <w:rsid w:val="0042349B"/>
    <w:rsid w:val="00423C8C"/>
    <w:rsid w:val="00423F29"/>
    <w:rsid w:val="004319CF"/>
    <w:rsid w:val="00432014"/>
    <w:rsid w:val="0043256E"/>
    <w:rsid w:val="00433492"/>
    <w:rsid w:val="0043480E"/>
    <w:rsid w:val="00437F27"/>
    <w:rsid w:val="00440AE2"/>
    <w:rsid w:val="00441A23"/>
    <w:rsid w:val="004429D0"/>
    <w:rsid w:val="00445314"/>
    <w:rsid w:val="0044574A"/>
    <w:rsid w:val="0045223B"/>
    <w:rsid w:val="00456935"/>
    <w:rsid w:val="004603AE"/>
    <w:rsid w:val="00473029"/>
    <w:rsid w:val="004744AD"/>
    <w:rsid w:val="00476F11"/>
    <w:rsid w:val="00481159"/>
    <w:rsid w:val="00484D7D"/>
    <w:rsid w:val="00485F96"/>
    <w:rsid w:val="00490D51"/>
    <w:rsid w:val="004926BA"/>
    <w:rsid w:val="00496E43"/>
    <w:rsid w:val="0049704D"/>
    <w:rsid w:val="004A0CC3"/>
    <w:rsid w:val="004A26E6"/>
    <w:rsid w:val="004A2C70"/>
    <w:rsid w:val="004A502F"/>
    <w:rsid w:val="004A54CF"/>
    <w:rsid w:val="004A65E6"/>
    <w:rsid w:val="004A6B45"/>
    <w:rsid w:val="004B0193"/>
    <w:rsid w:val="004B4321"/>
    <w:rsid w:val="004C289F"/>
    <w:rsid w:val="004D3464"/>
    <w:rsid w:val="004D5F87"/>
    <w:rsid w:val="004D6FCB"/>
    <w:rsid w:val="004F130B"/>
    <w:rsid w:val="004F18D0"/>
    <w:rsid w:val="004F4FD3"/>
    <w:rsid w:val="004F7D4A"/>
    <w:rsid w:val="005004D3"/>
    <w:rsid w:val="005049BF"/>
    <w:rsid w:val="00504B62"/>
    <w:rsid w:val="00505CC8"/>
    <w:rsid w:val="00507CE1"/>
    <w:rsid w:val="0051095B"/>
    <w:rsid w:val="00511CEF"/>
    <w:rsid w:val="005143F9"/>
    <w:rsid w:val="00520622"/>
    <w:rsid w:val="00521EA1"/>
    <w:rsid w:val="005235B5"/>
    <w:rsid w:val="00530FE5"/>
    <w:rsid w:val="005418FF"/>
    <w:rsid w:val="00543DAC"/>
    <w:rsid w:val="00545DF2"/>
    <w:rsid w:val="00547DE2"/>
    <w:rsid w:val="0055492E"/>
    <w:rsid w:val="00557B22"/>
    <w:rsid w:val="00560C28"/>
    <w:rsid w:val="00562DD3"/>
    <w:rsid w:val="00566B51"/>
    <w:rsid w:val="005703D0"/>
    <w:rsid w:val="00570F01"/>
    <w:rsid w:val="005712D6"/>
    <w:rsid w:val="0057317E"/>
    <w:rsid w:val="00577B12"/>
    <w:rsid w:val="005800DB"/>
    <w:rsid w:val="00586FDB"/>
    <w:rsid w:val="00592D83"/>
    <w:rsid w:val="00593433"/>
    <w:rsid w:val="0059511E"/>
    <w:rsid w:val="00597033"/>
    <w:rsid w:val="005A003C"/>
    <w:rsid w:val="005A3FBD"/>
    <w:rsid w:val="005A48DD"/>
    <w:rsid w:val="005A5500"/>
    <w:rsid w:val="005A58F3"/>
    <w:rsid w:val="005A68E6"/>
    <w:rsid w:val="005B03DA"/>
    <w:rsid w:val="005B2115"/>
    <w:rsid w:val="005B306D"/>
    <w:rsid w:val="005B6733"/>
    <w:rsid w:val="005B6884"/>
    <w:rsid w:val="005C27DF"/>
    <w:rsid w:val="005C32CF"/>
    <w:rsid w:val="005D0CFF"/>
    <w:rsid w:val="005D1033"/>
    <w:rsid w:val="005D10D5"/>
    <w:rsid w:val="005D5705"/>
    <w:rsid w:val="005D6931"/>
    <w:rsid w:val="005E1175"/>
    <w:rsid w:val="005E153F"/>
    <w:rsid w:val="005E1DBC"/>
    <w:rsid w:val="005E3150"/>
    <w:rsid w:val="005E46F0"/>
    <w:rsid w:val="005E5895"/>
    <w:rsid w:val="00601008"/>
    <w:rsid w:val="0060493E"/>
    <w:rsid w:val="00606D43"/>
    <w:rsid w:val="00607042"/>
    <w:rsid w:val="00607CF6"/>
    <w:rsid w:val="0061009F"/>
    <w:rsid w:val="00611A11"/>
    <w:rsid w:val="0061243B"/>
    <w:rsid w:val="00614D37"/>
    <w:rsid w:val="006241F6"/>
    <w:rsid w:val="00624B02"/>
    <w:rsid w:val="00630080"/>
    <w:rsid w:val="00632622"/>
    <w:rsid w:val="00633F17"/>
    <w:rsid w:val="006422A9"/>
    <w:rsid w:val="006445B9"/>
    <w:rsid w:val="00645E67"/>
    <w:rsid w:val="006474E0"/>
    <w:rsid w:val="00651042"/>
    <w:rsid w:val="006555B3"/>
    <w:rsid w:val="006561EA"/>
    <w:rsid w:val="0066116C"/>
    <w:rsid w:val="006625AA"/>
    <w:rsid w:val="00662D24"/>
    <w:rsid w:val="0066390D"/>
    <w:rsid w:val="00664991"/>
    <w:rsid w:val="00665E9D"/>
    <w:rsid w:val="00670255"/>
    <w:rsid w:val="00674A13"/>
    <w:rsid w:val="00675050"/>
    <w:rsid w:val="00677BDC"/>
    <w:rsid w:val="00680BAC"/>
    <w:rsid w:val="0068151D"/>
    <w:rsid w:val="006856A5"/>
    <w:rsid w:val="00685DA3"/>
    <w:rsid w:val="006861E3"/>
    <w:rsid w:val="006909B0"/>
    <w:rsid w:val="00691756"/>
    <w:rsid w:val="00691B33"/>
    <w:rsid w:val="006A0578"/>
    <w:rsid w:val="006A0EB6"/>
    <w:rsid w:val="006A0ED3"/>
    <w:rsid w:val="006A17E9"/>
    <w:rsid w:val="006A1EA6"/>
    <w:rsid w:val="006A2B0A"/>
    <w:rsid w:val="006A58F4"/>
    <w:rsid w:val="006B1BC6"/>
    <w:rsid w:val="006B3D54"/>
    <w:rsid w:val="006B429F"/>
    <w:rsid w:val="006B43CA"/>
    <w:rsid w:val="006C31F0"/>
    <w:rsid w:val="006D2BB2"/>
    <w:rsid w:val="006D4420"/>
    <w:rsid w:val="006D4436"/>
    <w:rsid w:val="006D5310"/>
    <w:rsid w:val="006D727D"/>
    <w:rsid w:val="006E34B5"/>
    <w:rsid w:val="006E5FFF"/>
    <w:rsid w:val="006F7105"/>
    <w:rsid w:val="007004F0"/>
    <w:rsid w:val="0070139E"/>
    <w:rsid w:val="00702CDA"/>
    <w:rsid w:val="00703695"/>
    <w:rsid w:val="00703FD2"/>
    <w:rsid w:val="0070448A"/>
    <w:rsid w:val="00706927"/>
    <w:rsid w:val="007110A9"/>
    <w:rsid w:val="007162BE"/>
    <w:rsid w:val="007176F6"/>
    <w:rsid w:val="007177C8"/>
    <w:rsid w:val="00717A29"/>
    <w:rsid w:val="00721D13"/>
    <w:rsid w:val="00726E8B"/>
    <w:rsid w:val="00727641"/>
    <w:rsid w:val="0073011F"/>
    <w:rsid w:val="00730AC9"/>
    <w:rsid w:val="00730F5F"/>
    <w:rsid w:val="0073616A"/>
    <w:rsid w:val="007439D7"/>
    <w:rsid w:val="00745D0E"/>
    <w:rsid w:val="00752B7C"/>
    <w:rsid w:val="00752F62"/>
    <w:rsid w:val="0075418F"/>
    <w:rsid w:val="00755F91"/>
    <w:rsid w:val="00760C5D"/>
    <w:rsid w:val="00761CE5"/>
    <w:rsid w:val="00761E88"/>
    <w:rsid w:val="0076652E"/>
    <w:rsid w:val="00771957"/>
    <w:rsid w:val="00773E62"/>
    <w:rsid w:val="007775CB"/>
    <w:rsid w:val="007776D6"/>
    <w:rsid w:val="00777E76"/>
    <w:rsid w:val="00781169"/>
    <w:rsid w:val="007815F5"/>
    <w:rsid w:val="00783378"/>
    <w:rsid w:val="00784D51"/>
    <w:rsid w:val="007853D8"/>
    <w:rsid w:val="0079077A"/>
    <w:rsid w:val="0079197D"/>
    <w:rsid w:val="00791BDA"/>
    <w:rsid w:val="007941BA"/>
    <w:rsid w:val="00794DC1"/>
    <w:rsid w:val="007959D0"/>
    <w:rsid w:val="007970BC"/>
    <w:rsid w:val="007A12A9"/>
    <w:rsid w:val="007A25F3"/>
    <w:rsid w:val="007A4D3D"/>
    <w:rsid w:val="007A5F05"/>
    <w:rsid w:val="007A6EFB"/>
    <w:rsid w:val="007A7590"/>
    <w:rsid w:val="007A7794"/>
    <w:rsid w:val="007B7A82"/>
    <w:rsid w:val="007C1850"/>
    <w:rsid w:val="007C7245"/>
    <w:rsid w:val="007D000D"/>
    <w:rsid w:val="007D4124"/>
    <w:rsid w:val="007D442E"/>
    <w:rsid w:val="007D4668"/>
    <w:rsid w:val="007D6270"/>
    <w:rsid w:val="007D7A2E"/>
    <w:rsid w:val="007E00E1"/>
    <w:rsid w:val="007E2398"/>
    <w:rsid w:val="007E38AB"/>
    <w:rsid w:val="007E6CA3"/>
    <w:rsid w:val="007E788F"/>
    <w:rsid w:val="007F0F23"/>
    <w:rsid w:val="007F12DE"/>
    <w:rsid w:val="007F16D8"/>
    <w:rsid w:val="007F2A0E"/>
    <w:rsid w:val="007F3D3B"/>
    <w:rsid w:val="007F4ACB"/>
    <w:rsid w:val="007F6B93"/>
    <w:rsid w:val="007F781A"/>
    <w:rsid w:val="007F7D28"/>
    <w:rsid w:val="008010D2"/>
    <w:rsid w:val="008028CF"/>
    <w:rsid w:val="008036D0"/>
    <w:rsid w:val="00804CA7"/>
    <w:rsid w:val="00804FC5"/>
    <w:rsid w:val="00805149"/>
    <w:rsid w:val="00806781"/>
    <w:rsid w:val="008067D3"/>
    <w:rsid w:val="00807980"/>
    <w:rsid w:val="008111A7"/>
    <w:rsid w:val="00811938"/>
    <w:rsid w:val="00812EE2"/>
    <w:rsid w:val="00814286"/>
    <w:rsid w:val="008145B9"/>
    <w:rsid w:val="00820492"/>
    <w:rsid w:val="008216A2"/>
    <w:rsid w:val="00821B60"/>
    <w:rsid w:val="008228F4"/>
    <w:rsid w:val="00824834"/>
    <w:rsid w:val="00825626"/>
    <w:rsid w:val="00825718"/>
    <w:rsid w:val="00827422"/>
    <w:rsid w:val="00833362"/>
    <w:rsid w:val="00836DD4"/>
    <w:rsid w:val="00841905"/>
    <w:rsid w:val="00846CA0"/>
    <w:rsid w:val="008510E9"/>
    <w:rsid w:val="00852CEA"/>
    <w:rsid w:val="008612D9"/>
    <w:rsid w:val="008617B9"/>
    <w:rsid w:val="00863BF6"/>
    <w:rsid w:val="00867815"/>
    <w:rsid w:val="00870280"/>
    <w:rsid w:val="008706D3"/>
    <w:rsid w:val="008707EA"/>
    <w:rsid w:val="00876255"/>
    <w:rsid w:val="0088407F"/>
    <w:rsid w:val="00884252"/>
    <w:rsid w:val="00884F36"/>
    <w:rsid w:val="00887C4E"/>
    <w:rsid w:val="008914C2"/>
    <w:rsid w:val="00895B9F"/>
    <w:rsid w:val="0089657F"/>
    <w:rsid w:val="008A0CB0"/>
    <w:rsid w:val="008A0F66"/>
    <w:rsid w:val="008A25CA"/>
    <w:rsid w:val="008A2C61"/>
    <w:rsid w:val="008A360D"/>
    <w:rsid w:val="008A3EFB"/>
    <w:rsid w:val="008A5142"/>
    <w:rsid w:val="008A764A"/>
    <w:rsid w:val="008B141D"/>
    <w:rsid w:val="008B1BA5"/>
    <w:rsid w:val="008B3674"/>
    <w:rsid w:val="008B3FB8"/>
    <w:rsid w:val="008B43C1"/>
    <w:rsid w:val="008B4CC2"/>
    <w:rsid w:val="008B52C5"/>
    <w:rsid w:val="008B6321"/>
    <w:rsid w:val="008B70F1"/>
    <w:rsid w:val="008C1154"/>
    <w:rsid w:val="008C2047"/>
    <w:rsid w:val="008C2564"/>
    <w:rsid w:val="008C3191"/>
    <w:rsid w:val="008C44FC"/>
    <w:rsid w:val="008C7D4D"/>
    <w:rsid w:val="008D0A0E"/>
    <w:rsid w:val="008D1C06"/>
    <w:rsid w:val="008D249D"/>
    <w:rsid w:val="008D3F23"/>
    <w:rsid w:val="008D6558"/>
    <w:rsid w:val="008E492A"/>
    <w:rsid w:val="008E4F05"/>
    <w:rsid w:val="008E6557"/>
    <w:rsid w:val="008E78AE"/>
    <w:rsid w:val="008F22FE"/>
    <w:rsid w:val="008F30C9"/>
    <w:rsid w:val="008F757E"/>
    <w:rsid w:val="00901375"/>
    <w:rsid w:val="00901F8B"/>
    <w:rsid w:val="00903E4B"/>
    <w:rsid w:val="00904409"/>
    <w:rsid w:val="009069FD"/>
    <w:rsid w:val="009144FD"/>
    <w:rsid w:val="00914A76"/>
    <w:rsid w:val="009153B5"/>
    <w:rsid w:val="00916F83"/>
    <w:rsid w:val="00926AB0"/>
    <w:rsid w:val="00926B6E"/>
    <w:rsid w:val="0093145D"/>
    <w:rsid w:val="009339E1"/>
    <w:rsid w:val="00934D13"/>
    <w:rsid w:val="00935142"/>
    <w:rsid w:val="00935B09"/>
    <w:rsid w:val="00935BDE"/>
    <w:rsid w:val="00935DFC"/>
    <w:rsid w:val="00937145"/>
    <w:rsid w:val="0094026C"/>
    <w:rsid w:val="00940F34"/>
    <w:rsid w:val="00950F99"/>
    <w:rsid w:val="0095439D"/>
    <w:rsid w:val="00956EEC"/>
    <w:rsid w:val="009572A9"/>
    <w:rsid w:val="0095769F"/>
    <w:rsid w:val="00957DB7"/>
    <w:rsid w:val="00960B41"/>
    <w:rsid w:val="00961935"/>
    <w:rsid w:val="009631EC"/>
    <w:rsid w:val="00970502"/>
    <w:rsid w:val="00970C94"/>
    <w:rsid w:val="00973112"/>
    <w:rsid w:val="00974FA5"/>
    <w:rsid w:val="00980394"/>
    <w:rsid w:val="0098093C"/>
    <w:rsid w:val="00981E0C"/>
    <w:rsid w:val="0098204A"/>
    <w:rsid w:val="00986A57"/>
    <w:rsid w:val="00986AB5"/>
    <w:rsid w:val="00990F47"/>
    <w:rsid w:val="00991CCE"/>
    <w:rsid w:val="00995D59"/>
    <w:rsid w:val="009A03F9"/>
    <w:rsid w:val="009A3774"/>
    <w:rsid w:val="009A6EB8"/>
    <w:rsid w:val="009A722F"/>
    <w:rsid w:val="009B12B1"/>
    <w:rsid w:val="009B155F"/>
    <w:rsid w:val="009B1F7D"/>
    <w:rsid w:val="009B1FAA"/>
    <w:rsid w:val="009B350F"/>
    <w:rsid w:val="009B451E"/>
    <w:rsid w:val="009B73D3"/>
    <w:rsid w:val="009C151E"/>
    <w:rsid w:val="009C35B7"/>
    <w:rsid w:val="009C4A28"/>
    <w:rsid w:val="009C5EAA"/>
    <w:rsid w:val="009C664F"/>
    <w:rsid w:val="009C6DF7"/>
    <w:rsid w:val="009D197A"/>
    <w:rsid w:val="009D3C17"/>
    <w:rsid w:val="009D559E"/>
    <w:rsid w:val="009D5681"/>
    <w:rsid w:val="009D5D79"/>
    <w:rsid w:val="009E0512"/>
    <w:rsid w:val="009E2273"/>
    <w:rsid w:val="009E3778"/>
    <w:rsid w:val="009E611E"/>
    <w:rsid w:val="009E67ED"/>
    <w:rsid w:val="009E75EB"/>
    <w:rsid w:val="009F2C7C"/>
    <w:rsid w:val="009F3B5F"/>
    <w:rsid w:val="009F6B7C"/>
    <w:rsid w:val="009F73A5"/>
    <w:rsid w:val="00A00FC6"/>
    <w:rsid w:val="00A013D1"/>
    <w:rsid w:val="00A0742F"/>
    <w:rsid w:val="00A102E1"/>
    <w:rsid w:val="00A1091D"/>
    <w:rsid w:val="00A125A1"/>
    <w:rsid w:val="00A15E37"/>
    <w:rsid w:val="00A17556"/>
    <w:rsid w:val="00A236E5"/>
    <w:rsid w:val="00A23AED"/>
    <w:rsid w:val="00A23C5F"/>
    <w:rsid w:val="00A25818"/>
    <w:rsid w:val="00A34D90"/>
    <w:rsid w:val="00A35990"/>
    <w:rsid w:val="00A45F3C"/>
    <w:rsid w:val="00A46853"/>
    <w:rsid w:val="00A50C89"/>
    <w:rsid w:val="00A52BA4"/>
    <w:rsid w:val="00A52C6C"/>
    <w:rsid w:val="00A61D99"/>
    <w:rsid w:val="00A631AF"/>
    <w:rsid w:val="00A63E0D"/>
    <w:rsid w:val="00A6779F"/>
    <w:rsid w:val="00A70D7B"/>
    <w:rsid w:val="00A77FF0"/>
    <w:rsid w:val="00A80750"/>
    <w:rsid w:val="00A87A1F"/>
    <w:rsid w:val="00A90344"/>
    <w:rsid w:val="00AA1CB2"/>
    <w:rsid w:val="00AA2411"/>
    <w:rsid w:val="00AA36DC"/>
    <w:rsid w:val="00AA5F31"/>
    <w:rsid w:val="00AB0505"/>
    <w:rsid w:val="00AB4BB8"/>
    <w:rsid w:val="00AB4CC2"/>
    <w:rsid w:val="00AB53D9"/>
    <w:rsid w:val="00AB6255"/>
    <w:rsid w:val="00AC4506"/>
    <w:rsid w:val="00AC4753"/>
    <w:rsid w:val="00AD45DE"/>
    <w:rsid w:val="00AD4AA3"/>
    <w:rsid w:val="00AD5D25"/>
    <w:rsid w:val="00AE1D24"/>
    <w:rsid w:val="00AE2A8F"/>
    <w:rsid w:val="00AE2C3A"/>
    <w:rsid w:val="00AE3C92"/>
    <w:rsid w:val="00AF1E40"/>
    <w:rsid w:val="00AF346B"/>
    <w:rsid w:val="00AF375F"/>
    <w:rsid w:val="00AF57A9"/>
    <w:rsid w:val="00AF5835"/>
    <w:rsid w:val="00B021A9"/>
    <w:rsid w:val="00B02E3A"/>
    <w:rsid w:val="00B03478"/>
    <w:rsid w:val="00B03C98"/>
    <w:rsid w:val="00B05CBF"/>
    <w:rsid w:val="00B06B55"/>
    <w:rsid w:val="00B10C8C"/>
    <w:rsid w:val="00B116F3"/>
    <w:rsid w:val="00B135ED"/>
    <w:rsid w:val="00B162BD"/>
    <w:rsid w:val="00B16E26"/>
    <w:rsid w:val="00B22BF1"/>
    <w:rsid w:val="00B25815"/>
    <w:rsid w:val="00B2646E"/>
    <w:rsid w:val="00B26D20"/>
    <w:rsid w:val="00B271E3"/>
    <w:rsid w:val="00B37A7F"/>
    <w:rsid w:val="00B4003B"/>
    <w:rsid w:val="00B41FBB"/>
    <w:rsid w:val="00B41FD6"/>
    <w:rsid w:val="00B42688"/>
    <w:rsid w:val="00B45CB5"/>
    <w:rsid w:val="00B4623C"/>
    <w:rsid w:val="00B515E0"/>
    <w:rsid w:val="00B54392"/>
    <w:rsid w:val="00B55BC4"/>
    <w:rsid w:val="00B5610B"/>
    <w:rsid w:val="00B610B8"/>
    <w:rsid w:val="00B6275E"/>
    <w:rsid w:val="00B63B5D"/>
    <w:rsid w:val="00B65032"/>
    <w:rsid w:val="00B67C28"/>
    <w:rsid w:val="00B718EA"/>
    <w:rsid w:val="00B71A59"/>
    <w:rsid w:val="00B7353D"/>
    <w:rsid w:val="00B73A54"/>
    <w:rsid w:val="00B85C49"/>
    <w:rsid w:val="00B87FB9"/>
    <w:rsid w:val="00B90FEF"/>
    <w:rsid w:val="00B92E84"/>
    <w:rsid w:val="00B938B3"/>
    <w:rsid w:val="00B976CE"/>
    <w:rsid w:val="00B978FF"/>
    <w:rsid w:val="00B97B85"/>
    <w:rsid w:val="00BA08E3"/>
    <w:rsid w:val="00BA1813"/>
    <w:rsid w:val="00BA19D9"/>
    <w:rsid w:val="00BA38B3"/>
    <w:rsid w:val="00BA3D59"/>
    <w:rsid w:val="00BA507B"/>
    <w:rsid w:val="00BB0E34"/>
    <w:rsid w:val="00BB15E6"/>
    <w:rsid w:val="00BB6559"/>
    <w:rsid w:val="00BB6C91"/>
    <w:rsid w:val="00BB7423"/>
    <w:rsid w:val="00BB769A"/>
    <w:rsid w:val="00BB7D27"/>
    <w:rsid w:val="00BC3364"/>
    <w:rsid w:val="00BC33C8"/>
    <w:rsid w:val="00BC3744"/>
    <w:rsid w:val="00BC5063"/>
    <w:rsid w:val="00BC7D33"/>
    <w:rsid w:val="00BD0528"/>
    <w:rsid w:val="00BD0896"/>
    <w:rsid w:val="00BD2735"/>
    <w:rsid w:val="00BD2BC1"/>
    <w:rsid w:val="00BD6640"/>
    <w:rsid w:val="00BD6745"/>
    <w:rsid w:val="00BE20B8"/>
    <w:rsid w:val="00BE273A"/>
    <w:rsid w:val="00BE4BFE"/>
    <w:rsid w:val="00BF25C8"/>
    <w:rsid w:val="00BF260B"/>
    <w:rsid w:val="00BF3B89"/>
    <w:rsid w:val="00C02523"/>
    <w:rsid w:val="00C044C7"/>
    <w:rsid w:val="00C05E64"/>
    <w:rsid w:val="00C06D74"/>
    <w:rsid w:val="00C07A68"/>
    <w:rsid w:val="00C145A7"/>
    <w:rsid w:val="00C149E8"/>
    <w:rsid w:val="00C170B9"/>
    <w:rsid w:val="00C17136"/>
    <w:rsid w:val="00C214D7"/>
    <w:rsid w:val="00C2465E"/>
    <w:rsid w:val="00C2682C"/>
    <w:rsid w:val="00C268B8"/>
    <w:rsid w:val="00C2745D"/>
    <w:rsid w:val="00C30FEC"/>
    <w:rsid w:val="00C31AFE"/>
    <w:rsid w:val="00C321AB"/>
    <w:rsid w:val="00C327FC"/>
    <w:rsid w:val="00C3515D"/>
    <w:rsid w:val="00C41D30"/>
    <w:rsid w:val="00C458BB"/>
    <w:rsid w:val="00C4621B"/>
    <w:rsid w:val="00C5428B"/>
    <w:rsid w:val="00C544B3"/>
    <w:rsid w:val="00C56DF9"/>
    <w:rsid w:val="00C57998"/>
    <w:rsid w:val="00C6204B"/>
    <w:rsid w:val="00C7056A"/>
    <w:rsid w:val="00C76E4C"/>
    <w:rsid w:val="00C81607"/>
    <w:rsid w:val="00C83516"/>
    <w:rsid w:val="00C848DB"/>
    <w:rsid w:val="00C867EE"/>
    <w:rsid w:val="00C86F6E"/>
    <w:rsid w:val="00C9008B"/>
    <w:rsid w:val="00C906CA"/>
    <w:rsid w:val="00C91DAE"/>
    <w:rsid w:val="00C93E8B"/>
    <w:rsid w:val="00C9520D"/>
    <w:rsid w:val="00C95677"/>
    <w:rsid w:val="00C96A84"/>
    <w:rsid w:val="00CA15F5"/>
    <w:rsid w:val="00CA5AF5"/>
    <w:rsid w:val="00CA5B46"/>
    <w:rsid w:val="00CB0490"/>
    <w:rsid w:val="00CB5B64"/>
    <w:rsid w:val="00CC27C8"/>
    <w:rsid w:val="00CC2E6D"/>
    <w:rsid w:val="00CC61EE"/>
    <w:rsid w:val="00CC72B0"/>
    <w:rsid w:val="00CC7331"/>
    <w:rsid w:val="00CC7BD0"/>
    <w:rsid w:val="00CD396C"/>
    <w:rsid w:val="00CD43E1"/>
    <w:rsid w:val="00CD4F0C"/>
    <w:rsid w:val="00CE30CE"/>
    <w:rsid w:val="00CE7C77"/>
    <w:rsid w:val="00CF2BB6"/>
    <w:rsid w:val="00CF36BB"/>
    <w:rsid w:val="00CF4AE4"/>
    <w:rsid w:val="00CF5F90"/>
    <w:rsid w:val="00CF7338"/>
    <w:rsid w:val="00D02F3D"/>
    <w:rsid w:val="00D030DB"/>
    <w:rsid w:val="00D07271"/>
    <w:rsid w:val="00D10F49"/>
    <w:rsid w:val="00D11ACE"/>
    <w:rsid w:val="00D12E90"/>
    <w:rsid w:val="00D1586A"/>
    <w:rsid w:val="00D16097"/>
    <w:rsid w:val="00D240AA"/>
    <w:rsid w:val="00D3686C"/>
    <w:rsid w:val="00D374C0"/>
    <w:rsid w:val="00D42CC8"/>
    <w:rsid w:val="00D45323"/>
    <w:rsid w:val="00D50399"/>
    <w:rsid w:val="00D54B33"/>
    <w:rsid w:val="00D562F4"/>
    <w:rsid w:val="00D578F4"/>
    <w:rsid w:val="00D606FE"/>
    <w:rsid w:val="00D660FC"/>
    <w:rsid w:val="00D706C5"/>
    <w:rsid w:val="00D71922"/>
    <w:rsid w:val="00D722B5"/>
    <w:rsid w:val="00D7366F"/>
    <w:rsid w:val="00D73933"/>
    <w:rsid w:val="00D7583B"/>
    <w:rsid w:val="00D81585"/>
    <w:rsid w:val="00D82112"/>
    <w:rsid w:val="00D837C6"/>
    <w:rsid w:val="00D931F8"/>
    <w:rsid w:val="00D952FA"/>
    <w:rsid w:val="00D96722"/>
    <w:rsid w:val="00DA1914"/>
    <w:rsid w:val="00DA1A48"/>
    <w:rsid w:val="00DA2D59"/>
    <w:rsid w:val="00DA40D8"/>
    <w:rsid w:val="00DA50FC"/>
    <w:rsid w:val="00DA63D7"/>
    <w:rsid w:val="00DA6B94"/>
    <w:rsid w:val="00DB07FD"/>
    <w:rsid w:val="00DB0A5B"/>
    <w:rsid w:val="00DB4705"/>
    <w:rsid w:val="00DC4DA0"/>
    <w:rsid w:val="00DC75BC"/>
    <w:rsid w:val="00DD03B9"/>
    <w:rsid w:val="00DD052D"/>
    <w:rsid w:val="00DD2E09"/>
    <w:rsid w:val="00DD38E2"/>
    <w:rsid w:val="00DD54C9"/>
    <w:rsid w:val="00DD794A"/>
    <w:rsid w:val="00DE2A0A"/>
    <w:rsid w:val="00DE3211"/>
    <w:rsid w:val="00DE5047"/>
    <w:rsid w:val="00DE7CB7"/>
    <w:rsid w:val="00DF0B42"/>
    <w:rsid w:val="00DF14A1"/>
    <w:rsid w:val="00DF17E4"/>
    <w:rsid w:val="00DF26C6"/>
    <w:rsid w:val="00DF487B"/>
    <w:rsid w:val="00DF4E26"/>
    <w:rsid w:val="00E00C55"/>
    <w:rsid w:val="00E013A0"/>
    <w:rsid w:val="00E03B93"/>
    <w:rsid w:val="00E05FF0"/>
    <w:rsid w:val="00E1036B"/>
    <w:rsid w:val="00E10D52"/>
    <w:rsid w:val="00E11F28"/>
    <w:rsid w:val="00E131EA"/>
    <w:rsid w:val="00E14C2F"/>
    <w:rsid w:val="00E15CDD"/>
    <w:rsid w:val="00E274FF"/>
    <w:rsid w:val="00E27C43"/>
    <w:rsid w:val="00E302F6"/>
    <w:rsid w:val="00E3273C"/>
    <w:rsid w:val="00E427D3"/>
    <w:rsid w:val="00E43A5B"/>
    <w:rsid w:val="00E45942"/>
    <w:rsid w:val="00E45DCB"/>
    <w:rsid w:val="00E50B35"/>
    <w:rsid w:val="00E53348"/>
    <w:rsid w:val="00E535DB"/>
    <w:rsid w:val="00E6023C"/>
    <w:rsid w:val="00E61340"/>
    <w:rsid w:val="00E61A80"/>
    <w:rsid w:val="00E62341"/>
    <w:rsid w:val="00E66170"/>
    <w:rsid w:val="00E6750E"/>
    <w:rsid w:val="00E679E0"/>
    <w:rsid w:val="00E711C8"/>
    <w:rsid w:val="00E74EBE"/>
    <w:rsid w:val="00E831EF"/>
    <w:rsid w:val="00E9268A"/>
    <w:rsid w:val="00E92967"/>
    <w:rsid w:val="00E92E11"/>
    <w:rsid w:val="00E93E93"/>
    <w:rsid w:val="00E93F20"/>
    <w:rsid w:val="00E95882"/>
    <w:rsid w:val="00E970D0"/>
    <w:rsid w:val="00E97C52"/>
    <w:rsid w:val="00EA2156"/>
    <w:rsid w:val="00EA2246"/>
    <w:rsid w:val="00EA537A"/>
    <w:rsid w:val="00EA676D"/>
    <w:rsid w:val="00EA7AE8"/>
    <w:rsid w:val="00EB0AE4"/>
    <w:rsid w:val="00EB4EA8"/>
    <w:rsid w:val="00EB6903"/>
    <w:rsid w:val="00EB6A64"/>
    <w:rsid w:val="00EB7173"/>
    <w:rsid w:val="00EC08A4"/>
    <w:rsid w:val="00EC0AD0"/>
    <w:rsid w:val="00EC1284"/>
    <w:rsid w:val="00EC1DD1"/>
    <w:rsid w:val="00EC1EB0"/>
    <w:rsid w:val="00EC4246"/>
    <w:rsid w:val="00EC4D9E"/>
    <w:rsid w:val="00EC66AA"/>
    <w:rsid w:val="00ED00B7"/>
    <w:rsid w:val="00ED350B"/>
    <w:rsid w:val="00ED411D"/>
    <w:rsid w:val="00ED53C1"/>
    <w:rsid w:val="00EE26E4"/>
    <w:rsid w:val="00EE38FF"/>
    <w:rsid w:val="00EE54A1"/>
    <w:rsid w:val="00EE74FB"/>
    <w:rsid w:val="00EF0E97"/>
    <w:rsid w:val="00EF14A3"/>
    <w:rsid w:val="00EF3903"/>
    <w:rsid w:val="00EF3EEC"/>
    <w:rsid w:val="00EF5F64"/>
    <w:rsid w:val="00F02AFC"/>
    <w:rsid w:val="00F04410"/>
    <w:rsid w:val="00F05D27"/>
    <w:rsid w:val="00F10D0E"/>
    <w:rsid w:val="00F13780"/>
    <w:rsid w:val="00F13C26"/>
    <w:rsid w:val="00F14AF7"/>
    <w:rsid w:val="00F15082"/>
    <w:rsid w:val="00F15730"/>
    <w:rsid w:val="00F162B3"/>
    <w:rsid w:val="00F20ACF"/>
    <w:rsid w:val="00F241E3"/>
    <w:rsid w:val="00F25C30"/>
    <w:rsid w:val="00F2641F"/>
    <w:rsid w:val="00F273D3"/>
    <w:rsid w:val="00F3360B"/>
    <w:rsid w:val="00F3559A"/>
    <w:rsid w:val="00F3667D"/>
    <w:rsid w:val="00F418B1"/>
    <w:rsid w:val="00F45118"/>
    <w:rsid w:val="00F507B9"/>
    <w:rsid w:val="00F5219D"/>
    <w:rsid w:val="00F54E6F"/>
    <w:rsid w:val="00F56286"/>
    <w:rsid w:val="00F60636"/>
    <w:rsid w:val="00F64F10"/>
    <w:rsid w:val="00F65A64"/>
    <w:rsid w:val="00F660C0"/>
    <w:rsid w:val="00F66885"/>
    <w:rsid w:val="00F674CC"/>
    <w:rsid w:val="00F737CC"/>
    <w:rsid w:val="00F739D7"/>
    <w:rsid w:val="00F758B5"/>
    <w:rsid w:val="00F776DD"/>
    <w:rsid w:val="00F77BB2"/>
    <w:rsid w:val="00F8035E"/>
    <w:rsid w:val="00F8531F"/>
    <w:rsid w:val="00F906AE"/>
    <w:rsid w:val="00F92889"/>
    <w:rsid w:val="00F93812"/>
    <w:rsid w:val="00FA022F"/>
    <w:rsid w:val="00FA195D"/>
    <w:rsid w:val="00FA568E"/>
    <w:rsid w:val="00FA5C38"/>
    <w:rsid w:val="00FA6E9C"/>
    <w:rsid w:val="00FB3C0F"/>
    <w:rsid w:val="00FB4761"/>
    <w:rsid w:val="00FB576D"/>
    <w:rsid w:val="00FB7956"/>
    <w:rsid w:val="00FB7E81"/>
    <w:rsid w:val="00FC1093"/>
    <w:rsid w:val="00FC2874"/>
    <w:rsid w:val="00FC2A46"/>
    <w:rsid w:val="00FC2F71"/>
    <w:rsid w:val="00FD2495"/>
    <w:rsid w:val="00FD4E69"/>
    <w:rsid w:val="00FD55A4"/>
    <w:rsid w:val="00FE1847"/>
    <w:rsid w:val="00FE2A93"/>
    <w:rsid w:val="00FE6516"/>
    <w:rsid w:val="00FE7348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D4F19"/>
    <w:pPr>
      <w:jc w:val="center"/>
    </w:pPr>
    <w:rPr>
      <w:rFonts w:eastAsia="Calibri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D4F19"/>
    <w:rPr>
      <w:rFonts w:ascii="Times New Roman" w:hAnsi="Times New Roman" w:cs="Times New Roman"/>
      <w:b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0D4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D4F19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4F19"/>
    <w:rPr>
      <w:rFonts w:ascii="Tahoma" w:hAnsi="Tahoma" w:cs="Times New Roman"/>
      <w:sz w:val="16"/>
      <w:lang w:eastAsia="ru-RU"/>
    </w:rPr>
  </w:style>
  <w:style w:type="table" w:styleId="TableGrid">
    <w:name w:val="Table Grid"/>
    <w:basedOn w:val="TableNormal"/>
    <w:uiPriority w:val="99"/>
    <w:locked/>
    <w:rsid w:val="0098093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223</Words>
  <Characters>1275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admnrm9</dc:creator>
  <cp:keywords/>
  <dc:description/>
  <cp:lastModifiedBy>admnrm6</cp:lastModifiedBy>
  <cp:revision>3</cp:revision>
  <cp:lastPrinted>2017-06-28T05:30:00Z</cp:lastPrinted>
  <dcterms:created xsi:type="dcterms:W3CDTF">2017-06-28T04:45:00Z</dcterms:created>
  <dcterms:modified xsi:type="dcterms:W3CDTF">2017-06-28T05:33:00Z</dcterms:modified>
</cp:coreProperties>
</file>